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EF26" w14:textId="77777777" w:rsidR="001E56AD" w:rsidRDefault="001E56AD">
      <w:pPr>
        <w:rPr>
          <w:lang w:val="fr-FR"/>
        </w:rPr>
      </w:pPr>
    </w:p>
    <w:sdt>
      <w:sdtPr>
        <w:id w:val="1706911994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bookmarkStart w:id="0" w:name="appendixB" w:displacedByCustomXml="prev"/>
        <w:p w14:paraId="693C5B58" w14:textId="77777777" w:rsidR="001E56AD" w:rsidRDefault="001E56AD" w:rsidP="00120F35">
          <w:r>
            <w:rPr>
              <w:noProof/>
            </w:rPr>
            <w:drawing>
              <wp:anchor distT="0" distB="0" distL="114300" distR="114300" simplePos="0" relativeHeight="251668992" behindDoc="1" locked="1" layoutInCell="1" allowOverlap="1" wp14:anchorId="42A94BBE" wp14:editId="73CB8A5E">
                <wp:simplePos x="0" y="0"/>
                <wp:positionH relativeFrom="column">
                  <wp:align>center</wp:align>
                </wp:positionH>
                <wp:positionV relativeFrom="page">
                  <wp:posOffset>914400</wp:posOffset>
                </wp:positionV>
                <wp:extent cx="6757416" cy="4992624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7416" cy="499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0"/>
        <w:p w14:paraId="4B89374E" w14:textId="77777777" w:rsidR="001E56AD" w:rsidRDefault="001E56AD" w:rsidP="00120F35"/>
        <w:p w14:paraId="6A1B7A3C" w14:textId="77777777" w:rsidR="001E56AD" w:rsidRDefault="001E56AD" w:rsidP="00120F35"/>
        <w:p w14:paraId="3B2D33E7" w14:textId="77777777" w:rsidR="001E56AD" w:rsidRDefault="001E56AD" w:rsidP="00120F35"/>
        <w:p w14:paraId="502CF22B" w14:textId="77777777" w:rsidR="001E56AD" w:rsidRDefault="001E56AD" w:rsidP="00120F35"/>
        <w:p w14:paraId="67533FE0" w14:textId="77777777" w:rsidR="001E56AD" w:rsidRDefault="001E56AD" w:rsidP="00120F35"/>
        <w:p w14:paraId="7FC64F8F" w14:textId="77777777" w:rsidR="001E56AD" w:rsidRDefault="001E56AD" w:rsidP="00120F35"/>
        <w:p w14:paraId="75E72352" w14:textId="77777777" w:rsidR="001E56AD" w:rsidRDefault="001E56AD" w:rsidP="00120F35"/>
        <w:p w14:paraId="3F430317" w14:textId="77777777" w:rsidR="001E56AD" w:rsidRDefault="001E56AD" w:rsidP="00120F35"/>
        <w:p w14:paraId="08DA5E67" w14:textId="77777777" w:rsidR="001E56AD" w:rsidRDefault="001E56AD" w:rsidP="00120F35"/>
        <w:p w14:paraId="3C644F1D" w14:textId="77777777" w:rsidR="001E56AD" w:rsidRDefault="001E56AD" w:rsidP="00120F35"/>
        <w:p w14:paraId="6F3BE020" w14:textId="77777777" w:rsidR="001E56AD" w:rsidRDefault="001E56AD" w:rsidP="00120F35"/>
        <w:p w14:paraId="67122E99" w14:textId="77777777" w:rsidR="001E56AD" w:rsidRDefault="001E56AD" w:rsidP="00120F35"/>
        <w:p w14:paraId="3F9290E7" w14:textId="77777777" w:rsidR="001E56AD" w:rsidRDefault="001E56AD" w:rsidP="00120F35"/>
        <w:p w14:paraId="74CDC847" w14:textId="77777777" w:rsidR="001E56AD" w:rsidRDefault="001E56AD" w:rsidP="00120F35"/>
        <w:p w14:paraId="15894E3F" w14:textId="77777777" w:rsidR="001E56AD" w:rsidRDefault="001E56AD" w:rsidP="00120F35"/>
        <w:p w14:paraId="4F8B8381" w14:textId="77777777" w:rsidR="001E56AD" w:rsidRDefault="001E56AD" w:rsidP="00120F35"/>
        <w:p w14:paraId="3640C3AE" w14:textId="77777777" w:rsidR="001E56AD" w:rsidRDefault="001E56AD" w:rsidP="00120F35"/>
        <w:p w14:paraId="6D9FBF8D" w14:textId="77777777" w:rsidR="001E56AD" w:rsidRDefault="001E56AD" w:rsidP="00120F35"/>
        <w:p w14:paraId="24848028" w14:textId="77777777" w:rsidR="001E56AD" w:rsidRDefault="001E56AD" w:rsidP="00120F35"/>
        <w:p w14:paraId="0A3542CB" w14:textId="77777777" w:rsidR="001E56AD" w:rsidRDefault="001E56AD" w:rsidP="00120F35"/>
        <w:p w14:paraId="38502B6E" w14:textId="77777777" w:rsidR="005E7AD2" w:rsidRDefault="005E7AD2" w:rsidP="00120F35"/>
        <w:p w14:paraId="769EF1F3" w14:textId="77777777" w:rsidR="005E7AD2" w:rsidRDefault="005E7AD2" w:rsidP="00120F35"/>
        <w:p w14:paraId="4AB4F30F" w14:textId="77777777" w:rsidR="005E7AD2" w:rsidRDefault="005E7AD2" w:rsidP="00120F35"/>
        <w:p w14:paraId="1ADD62FD" w14:textId="77777777" w:rsidR="005E7AD2" w:rsidRDefault="005E7AD2" w:rsidP="00120F35"/>
        <w:p w14:paraId="3A2B43E6" w14:textId="77777777" w:rsidR="005E7AD2" w:rsidRDefault="005E7AD2" w:rsidP="00120F35"/>
        <w:p w14:paraId="28D8AD0A" w14:textId="77777777" w:rsidR="005E7AD2" w:rsidRDefault="005E7AD2" w:rsidP="00120F35"/>
        <w:p w14:paraId="1B733459" w14:textId="77777777" w:rsidR="001E56AD" w:rsidRDefault="001E56AD" w:rsidP="00120F35"/>
        <w:p w14:paraId="2DABFA66" w14:textId="77777777" w:rsidR="001E56AD" w:rsidRDefault="001E56AD" w:rsidP="00120F35"/>
        <w:p w14:paraId="39B1DA25" w14:textId="77777777" w:rsidR="001E56AD" w:rsidRDefault="001E56AD" w:rsidP="00120F35"/>
        <w:p w14:paraId="770A9508" w14:textId="77777777" w:rsidR="001E56AD" w:rsidRDefault="001E56AD" w:rsidP="00120F35"/>
        <w:p w14:paraId="6C043AB5" w14:textId="77777777" w:rsidR="001E56AD" w:rsidRDefault="001E56AD" w:rsidP="00120F35"/>
        <w:p w14:paraId="794D13AF" w14:textId="77777777" w:rsidR="001E56AD" w:rsidRDefault="001E56AD" w:rsidP="00120F35"/>
        <w:p w14:paraId="1CF90A00" w14:textId="77777777" w:rsidR="001E56AD" w:rsidRPr="00B5589C" w:rsidRDefault="001E56AD" w:rsidP="00E25FEB">
          <w:pPr>
            <w:spacing w:line="300" w:lineRule="auto"/>
            <w:jc w:val="both"/>
            <w:rPr>
              <w:rFonts w:cs="Arial"/>
              <w:szCs w:val="22"/>
            </w:rPr>
          </w:pPr>
          <w:r w:rsidRPr="00B5589C">
            <w:rPr>
              <w:rFonts w:cs="Arial"/>
              <w:szCs w:val="22"/>
            </w:rPr>
            <w:t xml:space="preserve">Please photocopy this form and use as many of the </w:t>
          </w:r>
          <w:r w:rsidRPr="00B5589C">
            <w:rPr>
              <w:rFonts w:cs="Arial"/>
              <w:i/>
              <w:iCs/>
              <w:szCs w:val="22"/>
            </w:rPr>
            <w:t xml:space="preserve">Witness Forms </w:t>
          </w:r>
          <w:r w:rsidRPr="00B5589C">
            <w:rPr>
              <w:rFonts w:cs="Arial"/>
              <w:szCs w:val="22"/>
            </w:rPr>
            <w:t xml:space="preserve">as necessary to fully record all details of each witness’s (e.g. injured worker, co-worker, supervisor, expert and any other relevant witness) responses as reported during the interview. Where multiple ONA </w:t>
          </w:r>
          <w:r w:rsidRPr="00B5589C">
            <w:rPr>
              <w:rFonts w:cs="Arial"/>
              <w:i/>
              <w:iCs/>
              <w:szCs w:val="22"/>
            </w:rPr>
            <w:t xml:space="preserve">Witness Forms </w:t>
          </w:r>
          <w:r w:rsidRPr="00B5589C">
            <w:rPr>
              <w:rFonts w:cs="Arial"/>
              <w:szCs w:val="22"/>
            </w:rPr>
            <w:t xml:space="preserve">are used, the witness should, after attesting that it is accurate, initial each page and sign and date the last page. Provide the witness with a photocopy of their statement, if requested. </w:t>
          </w:r>
        </w:p>
        <w:p w14:paraId="19016B5C" w14:textId="77777777" w:rsidR="001E56AD" w:rsidRDefault="001E56AD" w:rsidP="00120F35">
          <w:pPr>
            <w:spacing w:line="30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br w:type="page"/>
          </w:r>
        </w:p>
        <w:p w14:paraId="6680553A" w14:textId="77777777" w:rsidR="001E56AD" w:rsidRDefault="003C526D" w:rsidP="00120F35">
          <w:pPr>
            <w:rPr>
              <w:sz w:val="18"/>
              <w:szCs w:val="18"/>
            </w:rPr>
          </w:pPr>
        </w:p>
      </w:sdtContent>
    </w:sdt>
    <w:tbl>
      <w:tblPr>
        <w:tblStyle w:val="TableGrid"/>
        <w:tblW w:w="1044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540"/>
        <w:gridCol w:w="3150"/>
        <w:gridCol w:w="807"/>
        <w:gridCol w:w="803"/>
        <w:gridCol w:w="370"/>
        <w:gridCol w:w="2202"/>
        <w:gridCol w:w="138"/>
      </w:tblGrid>
      <w:tr w:rsidR="001E56AD" w:rsidRPr="004F223F" w14:paraId="3674AE69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645283BC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Time of Interview:</w:t>
            </w:r>
          </w:p>
        </w:tc>
        <w:tc>
          <w:tcPr>
            <w:tcW w:w="3150" w:type="dxa"/>
            <w:tcBorders>
              <w:top w:val="nil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4C94B231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 w:rsidR="001E56AD" w:rsidRPr="004F223F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1E56AD" w:rsidRPr="004F223F">
              <w:rPr>
                <w:rFonts w:cs="Arial"/>
                <w:szCs w:val="22"/>
              </w:rPr>
              <w:instrText xml:space="preserve"> FORMTEXT </w:instrText>
            </w:r>
            <w:r w:rsidR="003C526D">
              <w:rPr>
                <w:rFonts w:cs="Arial"/>
                <w:szCs w:val="22"/>
              </w:rPr>
            </w:r>
            <w:r w:rsidR="003C526D">
              <w:rPr>
                <w:rFonts w:cs="Arial"/>
                <w:szCs w:val="22"/>
              </w:rPr>
              <w:fldChar w:fldCharType="separate"/>
            </w:r>
            <w:r w:rsidR="001E56AD" w:rsidRPr="004F223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bottom w:val="single" w:sz="48" w:space="0" w:color="FFFFFF" w:themeColor="background1"/>
              <w:right w:val="nil"/>
            </w:tcBorders>
            <w:shd w:val="clear" w:color="auto" w:fill="F2F2F2"/>
            <w:tcMar>
              <w:top w:w="29" w:type="dxa"/>
            </w:tcMar>
          </w:tcPr>
          <w:p w14:paraId="7F84D50B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Date of Interview:</w:t>
            </w:r>
          </w:p>
        </w:tc>
        <w:bookmarkEnd w:id="2"/>
        <w:tc>
          <w:tcPr>
            <w:tcW w:w="2202" w:type="dxa"/>
            <w:tcBorders>
              <w:top w:val="nil"/>
              <w:bottom w:val="single" w:sz="48" w:space="0" w:color="FFFFFF" w:themeColor="background1"/>
              <w:right w:val="nil"/>
            </w:tcBorders>
            <w:shd w:val="clear" w:color="auto" w:fill="FFFAE1"/>
          </w:tcPr>
          <w:p w14:paraId="25EDFFA2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1E56AD" w:rsidRPr="004F223F" w14:paraId="0D915C7A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3553D3B4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Place of Interview:</w:t>
            </w:r>
          </w:p>
        </w:tc>
        <w:tc>
          <w:tcPr>
            <w:tcW w:w="7332" w:type="dxa"/>
            <w:gridSpan w:val="5"/>
            <w:tcBorders>
              <w:top w:val="nil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6BED66E5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1E56AD" w:rsidRPr="004F223F" w14:paraId="0829C8AB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1C955C69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Name of Witness:</w:t>
            </w:r>
          </w:p>
        </w:tc>
        <w:tc>
          <w:tcPr>
            <w:tcW w:w="7332" w:type="dxa"/>
            <w:gridSpan w:val="5"/>
            <w:tcBorders>
              <w:top w:val="nil"/>
              <w:bottom w:val="single" w:sz="36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2906E271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1E56AD" w:rsidRPr="004F223F" w14:paraId="67D72315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460403C4" w14:textId="77777777" w:rsidR="001E56AD" w:rsidRPr="004F223F" w:rsidRDefault="001E56AD" w:rsidP="00120F35">
            <w:pPr>
              <w:tabs>
                <w:tab w:val="left" w:pos="5017"/>
              </w:tabs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Address of Witness:</w:t>
            </w:r>
          </w:p>
        </w:tc>
        <w:tc>
          <w:tcPr>
            <w:tcW w:w="7332" w:type="dxa"/>
            <w:gridSpan w:val="5"/>
            <w:tcBorders>
              <w:top w:val="nil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23114029" w14:textId="77777777" w:rsidR="001E56AD" w:rsidRPr="004F223F" w:rsidRDefault="00A853C3" w:rsidP="00120F35">
            <w:pPr>
              <w:tabs>
                <w:tab w:val="left" w:pos="5017"/>
              </w:tabs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1E56AD" w:rsidRPr="004F223F" w14:paraId="4A58BA73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" w:space="0" w:color="auto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4369D3B1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Phone Number of Witness:</w:t>
            </w:r>
          </w:p>
        </w:tc>
        <w:tc>
          <w:tcPr>
            <w:tcW w:w="7332" w:type="dxa"/>
            <w:gridSpan w:val="5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4DEAF8D4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1E56AD" w:rsidRPr="004F223F" w14:paraId="3193EF9D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single" w:sz="4" w:space="0" w:color="auto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48F5BB06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Email of Witness: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1614A894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1E56AD" w:rsidRPr="004F223F" w14:paraId="1AB9DB0C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single" w:sz="4" w:space="0" w:color="auto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135C1635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Name of Interviewer: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single" w:sz="48" w:space="0" w:color="FFFFFF" w:themeColor="background1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4ECC9D42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1E56AD" w:rsidRPr="004F223F" w14:paraId="32ACA274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10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67152EAD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Witness Statement:</w:t>
            </w:r>
          </w:p>
        </w:tc>
      </w:tr>
      <w:tr w:rsidR="001E56AD" w:rsidRPr="004F223F" w14:paraId="1C448348" w14:textId="77777777" w:rsidTr="00120F35">
        <w:trPr>
          <w:gridAfter w:val="1"/>
          <w:wAfter w:w="138" w:type="dxa"/>
          <w:trHeight w:val="288"/>
          <w:jc w:val="center"/>
        </w:trPr>
        <w:tc>
          <w:tcPr>
            <w:tcW w:w="10302" w:type="dxa"/>
            <w:gridSpan w:val="7"/>
            <w:tcBorders>
              <w:left w:val="nil"/>
              <w:bottom w:val="nil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23E0FC6E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0940DBF6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  <w:p w14:paraId="1843113C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  <w:p w14:paraId="5FF8EC5C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  <w:p w14:paraId="6B905CC9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</w:tc>
      </w:tr>
      <w:tr w:rsidR="001E56AD" w:rsidRPr="00317E2C" w14:paraId="75D0F916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40" w:type="dxa"/>
            <w:gridSpan w:val="8"/>
            <w:tcBorders>
              <w:top w:val="single" w:sz="36" w:space="0" w:color="FFFFFF" w:themeColor="background1"/>
              <w:left w:val="nil"/>
              <w:right w:val="nil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0B6D292A" w14:textId="77777777" w:rsidR="001E56AD" w:rsidRPr="004F223F" w:rsidRDefault="001E56AD" w:rsidP="00120F35">
            <w:pPr>
              <w:keepNext/>
              <w:spacing w:line="300" w:lineRule="auto"/>
              <w:rPr>
                <w:rFonts w:cs="Arial"/>
                <w:color w:val="000000" w:themeColor="text1"/>
                <w:szCs w:val="22"/>
              </w:rPr>
            </w:pPr>
            <w:r w:rsidRPr="004F223F">
              <w:rPr>
                <w:rFonts w:cs="Arial"/>
                <w:iCs/>
                <w:szCs w:val="22"/>
              </w:rPr>
              <w:t>Is this an accurate account of what you just told me?</w:t>
            </w:r>
          </w:p>
        </w:tc>
      </w:tr>
      <w:tr w:rsidR="001E56AD" w:rsidRPr="00317E2C" w14:paraId="0518B803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shd w:val="clear" w:color="auto" w:fill="FFFAE1"/>
            <w:tcMar>
              <w:top w:w="29" w:type="dxa"/>
              <w:bottom w:w="58" w:type="dxa"/>
            </w:tcMar>
          </w:tcPr>
          <w:p w14:paraId="6CF0B01C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68A10A65" w14:textId="77777777" w:rsidR="001E56AD" w:rsidRPr="004F223F" w:rsidRDefault="001E56AD" w:rsidP="00120F35">
            <w:pPr>
              <w:tabs>
                <w:tab w:val="left" w:pos="540"/>
              </w:tabs>
              <w:spacing w:line="300" w:lineRule="auto"/>
              <w:rPr>
                <w:rFonts w:cs="Arial"/>
                <w:szCs w:val="22"/>
              </w:rPr>
            </w:pPr>
          </w:p>
        </w:tc>
      </w:tr>
      <w:tr w:rsidR="001E56AD" w:rsidRPr="00317E2C" w14:paraId="6830107A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58" w:type="dxa"/>
            </w:tcMar>
          </w:tcPr>
          <w:p w14:paraId="2057ED1C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</w:tc>
      </w:tr>
      <w:tr w:rsidR="001E56AD" w:rsidRPr="00317E2C" w14:paraId="53D47D30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58" w:type="dxa"/>
            </w:tcMar>
          </w:tcPr>
          <w:p w14:paraId="16F51933" w14:textId="77777777" w:rsidR="001E56AD" w:rsidRPr="004F223F" w:rsidRDefault="001E56AD" w:rsidP="00120F35">
            <w:pPr>
              <w:spacing w:line="300" w:lineRule="auto"/>
              <w:rPr>
                <w:rFonts w:cs="Arial"/>
                <w:szCs w:val="22"/>
              </w:rPr>
            </w:pPr>
          </w:p>
        </w:tc>
      </w:tr>
      <w:tr w:rsidR="001E56AD" w:rsidRPr="00317E2C" w14:paraId="67080EB8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19D3751A" w14:textId="77777777" w:rsidR="001E56AD" w:rsidRPr="004F223F" w:rsidRDefault="001E56AD" w:rsidP="00120F35">
            <w:pPr>
              <w:keepNext/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Witness Signature:</w:t>
            </w:r>
          </w:p>
        </w:tc>
        <w:tc>
          <w:tcPr>
            <w:tcW w:w="4497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AE1"/>
            <w:tcMar>
              <w:top w:w="29" w:type="dxa"/>
            </w:tcMar>
          </w:tcPr>
          <w:p w14:paraId="6040380A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8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/>
          </w:tcPr>
          <w:p w14:paraId="1AB2D06B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Date:</w:t>
            </w:r>
          </w:p>
        </w:tc>
        <w:tc>
          <w:tcPr>
            <w:tcW w:w="2710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AE1"/>
          </w:tcPr>
          <w:p w14:paraId="58F26B37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1E56AD" w:rsidRPr="00317E2C" w14:paraId="46BA54E1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40" w:type="dxa"/>
            <w:gridSpan w:val="8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bottom w:w="58" w:type="dxa"/>
            </w:tcMar>
          </w:tcPr>
          <w:p w14:paraId="3B299EB5" w14:textId="77777777" w:rsidR="001E56AD" w:rsidRPr="004F223F" w:rsidRDefault="001E56AD" w:rsidP="00120F35">
            <w:pPr>
              <w:keepNext/>
              <w:spacing w:line="300" w:lineRule="auto"/>
              <w:rPr>
                <w:rFonts w:cs="Arial"/>
                <w:szCs w:val="22"/>
              </w:rPr>
            </w:pPr>
          </w:p>
        </w:tc>
      </w:tr>
      <w:tr w:rsidR="001E56AD" w:rsidRPr="00317E2C" w14:paraId="32D788E3" w14:textId="77777777" w:rsidTr="00120F3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right w:val="single" w:sz="2" w:space="0" w:color="000000" w:themeColor="text1"/>
            </w:tcBorders>
            <w:shd w:val="clear" w:color="auto" w:fill="F2F2F2"/>
            <w:tcMar>
              <w:top w:w="29" w:type="dxa"/>
              <w:bottom w:w="58" w:type="dxa"/>
            </w:tcMar>
          </w:tcPr>
          <w:p w14:paraId="75570E62" w14:textId="77777777" w:rsidR="001E56AD" w:rsidRPr="004F223F" w:rsidRDefault="001E56AD" w:rsidP="00120F35">
            <w:pPr>
              <w:keepNext/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Interviewer Signature:</w:t>
            </w:r>
          </w:p>
        </w:tc>
        <w:tc>
          <w:tcPr>
            <w:tcW w:w="4497" w:type="dxa"/>
            <w:gridSpan w:val="3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AE1"/>
            <w:tcMar>
              <w:top w:w="29" w:type="dxa"/>
            </w:tcMar>
          </w:tcPr>
          <w:p w14:paraId="27CFACDB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803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/>
          </w:tcPr>
          <w:p w14:paraId="65270CB9" w14:textId="77777777" w:rsidR="001E56AD" w:rsidRPr="004F223F" w:rsidRDefault="001E56AD" w:rsidP="00120F35">
            <w:pPr>
              <w:spacing w:line="300" w:lineRule="auto"/>
              <w:jc w:val="right"/>
              <w:rPr>
                <w:rFonts w:cs="Arial"/>
                <w:szCs w:val="22"/>
              </w:rPr>
            </w:pPr>
            <w:r w:rsidRPr="004F223F">
              <w:rPr>
                <w:rFonts w:cs="Arial"/>
                <w:szCs w:val="22"/>
              </w:rPr>
              <w:t>Date:</w:t>
            </w:r>
          </w:p>
        </w:tc>
        <w:tc>
          <w:tcPr>
            <w:tcW w:w="2710" w:type="dxa"/>
            <w:gridSpan w:val="3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AE1"/>
          </w:tcPr>
          <w:p w14:paraId="261FF3C5" w14:textId="77777777" w:rsidR="001E56AD" w:rsidRPr="004F223F" w:rsidRDefault="00A853C3" w:rsidP="00120F35">
            <w:pPr>
              <w:spacing w:line="30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14:paraId="11AB2869" w14:textId="77777777" w:rsidR="001E56AD" w:rsidRDefault="001E56AD" w:rsidP="00120F35">
      <w:pPr>
        <w:rPr>
          <w:lang w:val="fr-FR"/>
        </w:rPr>
      </w:pPr>
    </w:p>
    <w:p w14:paraId="6E3A039B" w14:textId="77777777" w:rsidR="00632649" w:rsidRPr="001E56AD" w:rsidRDefault="00632649" w:rsidP="00632649">
      <w:pPr>
        <w:rPr>
          <w:lang w:val="fr-FR"/>
        </w:rPr>
      </w:pPr>
    </w:p>
    <w:sectPr w:rsidR="00632649" w:rsidRPr="001E56AD" w:rsidSect="00C56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84" w:right="1354" w:bottom="1440" w:left="1440" w:header="720" w:footer="28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871" w14:textId="77777777" w:rsidR="003C526D" w:rsidRDefault="003C526D">
      <w:r>
        <w:separator/>
      </w:r>
    </w:p>
  </w:endnote>
  <w:endnote w:type="continuationSeparator" w:id="0">
    <w:p w14:paraId="2C19BAEE" w14:textId="77777777" w:rsidR="003C526D" w:rsidRDefault="003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﷽﷽﷽﷽﷽﷽﷽﷽ans Pro SemiBold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CEB" w14:textId="77777777" w:rsidR="00A853C3" w:rsidRDefault="00A85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64015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583D" w14:textId="77777777" w:rsidR="00A853C3" w:rsidRPr="00CA39D1" w:rsidRDefault="00A853C3">
        <w:pPr>
          <w:pStyle w:val="Footer"/>
          <w:jc w:val="right"/>
          <w:rPr>
            <w:sz w:val="20"/>
          </w:rPr>
        </w:pPr>
        <w:r w:rsidRPr="00CA39D1">
          <w:rPr>
            <w:sz w:val="20"/>
          </w:rPr>
          <w:t xml:space="preserve">Page </w:t>
        </w:r>
        <w:r w:rsidRPr="00CA39D1">
          <w:rPr>
            <w:sz w:val="20"/>
          </w:rPr>
          <w:fldChar w:fldCharType="begin"/>
        </w:r>
        <w:r w:rsidRPr="00CA39D1">
          <w:rPr>
            <w:sz w:val="20"/>
          </w:rPr>
          <w:instrText xml:space="preserve"> PAGE   \* MERGEFORMAT </w:instrText>
        </w:r>
        <w:r w:rsidRPr="00CA39D1">
          <w:rPr>
            <w:sz w:val="20"/>
          </w:rPr>
          <w:fldChar w:fldCharType="separate"/>
        </w:r>
        <w:r w:rsidRPr="00CA39D1">
          <w:rPr>
            <w:noProof/>
            <w:sz w:val="20"/>
          </w:rPr>
          <w:t>2</w:t>
        </w:r>
        <w:r w:rsidRPr="00CA39D1">
          <w:rPr>
            <w:noProof/>
            <w:sz w:val="20"/>
          </w:rPr>
          <w:fldChar w:fldCharType="end"/>
        </w:r>
      </w:p>
    </w:sdtContent>
  </w:sdt>
  <w:p w14:paraId="45EEF34D" w14:textId="77777777" w:rsidR="00A853C3" w:rsidRDefault="00A853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BB49" w14:textId="77777777" w:rsidR="00A853C3" w:rsidRDefault="00A85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29E3" w14:textId="77777777" w:rsidR="003C526D" w:rsidRDefault="003C526D">
      <w:r>
        <w:separator/>
      </w:r>
    </w:p>
  </w:footnote>
  <w:footnote w:type="continuationSeparator" w:id="0">
    <w:p w14:paraId="6E792861" w14:textId="77777777" w:rsidR="003C526D" w:rsidRDefault="003C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1743" w14:textId="77777777" w:rsidR="00A853C3" w:rsidRDefault="00A8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F48B" w14:textId="77777777" w:rsidR="00A853C3" w:rsidRDefault="00A853C3">
    <w:pPr>
      <w:pStyle w:val="BodyText2"/>
      <w:ind w:right="-90" w:hanging="90"/>
      <w:rPr>
        <w:rFonts w:cs="Arial"/>
        <w:b/>
        <w:bCs/>
        <w:smallCaps/>
        <w:szCs w:val="24"/>
      </w:rPr>
    </w:pPr>
    <w:r>
      <w:rPr>
        <w:rFonts w:cs="Arial"/>
        <w:b/>
        <w:bCs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CE0E18B" wp14:editId="6A396C9B">
          <wp:simplePos x="0" y="0"/>
          <wp:positionH relativeFrom="column">
            <wp:posOffset>-920187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CED0" w14:textId="77777777" w:rsidR="00A853C3" w:rsidRDefault="00A853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871B7" wp14:editId="36FF598A">
          <wp:simplePos x="0" y="0"/>
          <wp:positionH relativeFrom="column">
            <wp:posOffset>-925975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4A"/>
    <w:multiLevelType w:val="hybridMultilevel"/>
    <w:tmpl w:val="F7562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A688B"/>
    <w:multiLevelType w:val="multilevel"/>
    <w:tmpl w:val="D85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55F0"/>
    <w:multiLevelType w:val="hybridMultilevel"/>
    <w:tmpl w:val="649E576A"/>
    <w:lvl w:ilvl="0" w:tplc="1180D9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6320"/>
    <w:multiLevelType w:val="hybridMultilevel"/>
    <w:tmpl w:val="2AEAD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058"/>
    <w:multiLevelType w:val="hybridMultilevel"/>
    <w:tmpl w:val="577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D02"/>
    <w:multiLevelType w:val="hybridMultilevel"/>
    <w:tmpl w:val="8F4A6D1C"/>
    <w:lvl w:ilvl="0" w:tplc="FE4C4C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43852"/>
    <w:multiLevelType w:val="hybridMultilevel"/>
    <w:tmpl w:val="DB1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3C4"/>
    <w:multiLevelType w:val="hybridMultilevel"/>
    <w:tmpl w:val="2A986E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E8"/>
    <w:multiLevelType w:val="hybridMultilevel"/>
    <w:tmpl w:val="813C5F00"/>
    <w:lvl w:ilvl="0" w:tplc="193A1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A35CC"/>
    <w:multiLevelType w:val="hybridMultilevel"/>
    <w:tmpl w:val="CF823962"/>
    <w:lvl w:ilvl="0" w:tplc="D9B44A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D1C"/>
    <w:multiLevelType w:val="hybridMultilevel"/>
    <w:tmpl w:val="7128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E9A"/>
    <w:multiLevelType w:val="hybridMultilevel"/>
    <w:tmpl w:val="EA0C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3EC6"/>
    <w:multiLevelType w:val="hybridMultilevel"/>
    <w:tmpl w:val="E442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CF9"/>
    <w:multiLevelType w:val="hybridMultilevel"/>
    <w:tmpl w:val="689A38CA"/>
    <w:lvl w:ilvl="0" w:tplc="071AB6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C333A"/>
    <w:multiLevelType w:val="hybridMultilevel"/>
    <w:tmpl w:val="46767404"/>
    <w:lvl w:ilvl="0" w:tplc="0E2AE0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684032"/>
    <w:multiLevelType w:val="hybridMultilevel"/>
    <w:tmpl w:val="C33447EA"/>
    <w:lvl w:ilvl="0" w:tplc="476C4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5323"/>
    <w:multiLevelType w:val="multilevel"/>
    <w:tmpl w:val="83DA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36842"/>
    <w:multiLevelType w:val="hybridMultilevel"/>
    <w:tmpl w:val="4CF60658"/>
    <w:lvl w:ilvl="0" w:tplc="B27CDD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F005A0"/>
    <w:multiLevelType w:val="hybridMultilevel"/>
    <w:tmpl w:val="CE26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1514"/>
    <w:multiLevelType w:val="hybridMultilevel"/>
    <w:tmpl w:val="DB946730"/>
    <w:lvl w:ilvl="0" w:tplc="D586F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279"/>
    <w:multiLevelType w:val="hybridMultilevel"/>
    <w:tmpl w:val="1036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16D77"/>
    <w:multiLevelType w:val="hybridMultilevel"/>
    <w:tmpl w:val="4D169C18"/>
    <w:lvl w:ilvl="0" w:tplc="D586F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1F6"/>
    <w:multiLevelType w:val="hybridMultilevel"/>
    <w:tmpl w:val="3D6A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37762"/>
    <w:multiLevelType w:val="hybridMultilevel"/>
    <w:tmpl w:val="6FFA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7683E"/>
    <w:multiLevelType w:val="hybridMultilevel"/>
    <w:tmpl w:val="3E187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92331"/>
    <w:multiLevelType w:val="hybridMultilevel"/>
    <w:tmpl w:val="10AAC2EA"/>
    <w:lvl w:ilvl="0" w:tplc="21CE2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32E5D"/>
    <w:multiLevelType w:val="hybridMultilevel"/>
    <w:tmpl w:val="09A68B8E"/>
    <w:lvl w:ilvl="0" w:tplc="C5001B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2C35CD"/>
    <w:multiLevelType w:val="hybridMultilevel"/>
    <w:tmpl w:val="5316DA42"/>
    <w:lvl w:ilvl="0" w:tplc="ED520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6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25"/>
  </w:num>
  <w:num w:numId="12">
    <w:abstractNumId w:val="13"/>
  </w:num>
  <w:num w:numId="13">
    <w:abstractNumId w:val="17"/>
  </w:num>
  <w:num w:numId="14">
    <w:abstractNumId w:val="10"/>
  </w:num>
  <w:num w:numId="15">
    <w:abstractNumId w:val="24"/>
  </w:num>
  <w:num w:numId="16">
    <w:abstractNumId w:val="7"/>
  </w:num>
  <w:num w:numId="17">
    <w:abstractNumId w:val="15"/>
  </w:num>
  <w:num w:numId="18">
    <w:abstractNumId w:val="23"/>
  </w:num>
  <w:num w:numId="19">
    <w:abstractNumId w:val="2"/>
  </w:num>
  <w:num w:numId="20">
    <w:abstractNumId w:val="20"/>
  </w:num>
  <w:num w:numId="21">
    <w:abstractNumId w:val="11"/>
  </w:num>
  <w:num w:numId="22">
    <w:abstractNumId w:val="18"/>
  </w:num>
  <w:num w:numId="23">
    <w:abstractNumId w:val="6"/>
  </w:num>
  <w:num w:numId="24">
    <w:abstractNumId w:val="22"/>
  </w:num>
  <w:num w:numId="25">
    <w:abstractNumId w:val="9"/>
  </w:num>
  <w:num w:numId="26">
    <w:abstractNumId w:val="19"/>
  </w:num>
  <w:num w:numId="27">
    <w:abstractNumId w:val="27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D"/>
    <w:rsid w:val="0000103E"/>
    <w:rsid w:val="00004C8E"/>
    <w:rsid w:val="000112E7"/>
    <w:rsid w:val="000140FD"/>
    <w:rsid w:val="0001765C"/>
    <w:rsid w:val="0002155B"/>
    <w:rsid w:val="000251ED"/>
    <w:rsid w:val="000406B6"/>
    <w:rsid w:val="00040F8B"/>
    <w:rsid w:val="0004144C"/>
    <w:rsid w:val="000565C1"/>
    <w:rsid w:val="00061667"/>
    <w:rsid w:val="00063B34"/>
    <w:rsid w:val="00073998"/>
    <w:rsid w:val="00081706"/>
    <w:rsid w:val="0008646E"/>
    <w:rsid w:val="000904C0"/>
    <w:rsid w:val="0009632B"/>
    <w:rsid w:val="00096336"/>
    <w:rsid w:val="0009711F"/>
    <w:rsid w:val="000A1E5A"/>
    <w:rsid w:val="000A2BE5"/>
    <w:rsid w:val="000C0460"/>
    <w:rsid w:val="000C0FA9"/>
    <w:rsid w:val="000C43ED"/>
    <w:rsid w:val="000C572D"/>
    <w:rsid w:val="000C7B90"/>
    <w:rsid w:val="000D225D"/>
    <w:rsid w:val="000D6A72"/>
    <w:rsid w:val="000E737A"/>
    <w:rsid w:val="000F2ED5"/>
    <w:rsid w:val="00105D52"/>
    <w:rsid w:val="001118C8"/>
    <w:rsid w:val="00120F35"/>
    <w:rsid w:val="00125A90"/>
    <w:rsid w:val="00127449"/>
    <w:rsid w:val="00127BA4"/>
    <w:rsid w:val="00127CF9"/>
    <w:rsid w:val="001369C0"/>
    <w:rsid w:val="001440E6"/>
    <w:rsid w:val="0015426F"/>
    <w:rsid w:val="00172BA4"/>
    <w:rsid w:val="00172BB9"/>
    <w:rsid w:val="001752C9"/>
    <w:rsid w:val="00190308"/>
    <w:rsid w:val="0019083D"/>
    <w:rsid w:val="00192BA3"/>
    <w:rsid w:val="0019670F"/>
    <w:rsid w:val="001B456D"/>
    <w:rsid w:val="001C1DD8"/>
    <w:rsid w:val="001C244D"/>
    <w:rsid w:val="001C3AF9"/>
    <w:rsid w:val="001C3F33"/>
    <w:rsid w:val="001D1D0E"/>
    <w:rsid w:val="001D48BF"/>
    <w:rsid w:val="001D59F6"/>
    <w:rsid w:val="001E00F1"/>
    <w:rsid w:val="001E0922"/>
    <w:rsid w:val="001E41F8"/>
    <w:rsid w:val="001E56AD"/>
    <w:rsid w:val="001F6C63"/>
    <w:rsid w:val="00202C03"/>
    <w:rsid w:val="002036FB"/>
    <w:rsid w:val="00204C31"/>
    <w:rsid w:val="002106DA"/>
    <w:rsid w:val="0021085D"/>
    <w:rsid w:val="002128DB"/>
    <w:rsid w:val="00221B43"/>
    <w:rsid w:val="00226D5F"/>
    <w:rsid w:val="00232D73"/>
    <w:rsid w:val="00240A85"/>
    <w:rsid w:val="00245F2F"/>
    <w:rsid w:val="00257889"/>
    <w:rsid w:val="00260101"/>
    <w:rsid w:val="00264CA6"/>
    <w:rsid w:val="00265E10"/>
    <w:rsid w:val="0028189E"/>
    <w:rsid w:val="002834C8"/>
    <w:rsid w:val="00290474"/>
    <w:rsid w:val="00291C4A"/>
    <w:rsid w:val="00296EF5"/>
    <w:rsid w:val="002A040F"/>
    <w:rsid w:val="002A7703"/>
    <w:rsid w:val="002B4F6D"/>
    <w:rsid w:val="002C5C8E"/>
    <w:rsid w:val="002D397E"/>
    <w:rsid w:val="002D63D8"/>
    <w:rsid w:val="002D73F5"/>
    <w:rsid w:val="002E128D"/>
    <w:rsid w:val="002F1DF6"/>
    <w:rsid w:val="002F78C7"/>
    <w:rsid w:val="003072DF"/>
    <w:rsid w:val="00320FC5"/>
    <w:rsid w:val="0032382B"/>
    <w:rsid w:val="00325EAC"/>
    <w:rsid w:val="00327362"/>
    <w:rsid w:val="00331657"/>
    <w:rsid w:val="00333525"/>
    <w:rsid w:val="00341173"/>
    <w:rsid w:val="00342D95"/>
    <w:rsid w:val="003430DF"/>
    <w:rsid w:val="00343A87"/>
    <w:rsid w:val="00350833"/>
    <w:rsid w:val="00350AF3"/>
    <w:rsid w:val="0035146E"/>
    <w:rsid w:val="00351BC0"/>
    <w:rsid w:val="00351DF6"/>
    <w:rsid w:val="00353FFD"/>
    <w:rsid w:val="00354E88"/>
    <w:rsid w:val="00361D8F"/>
    <w:rsid w:val="00362E96"/>
    <w:rsid w:val="003733D5"/>
    <w:rsid w:val="00382BAA"/>
    <w:rsid w:val="003849BD"/>
    <w:rsid w:val="00390A11"/>
    <w:rsid w:val="00390F7C"/>
    <w:rsid w:val="00391FAA"/>
    <w:rsid w:val="003929FD"/>
    <w:rsid w:val="003948B5"/>
    <w:rsid w:val="003A21A0"/>
    <w:rsid w:val="003A3701"/>
    <w:rsid w:val="003B216D"/>
    <w:rsid w:val="003B6F01"/>
    <w:rsid w:val="003C526D"/>
    <w:rsid w:val="003D350E"/>
    <w:rsid w:val="003D467E"/>
    <w:rsid w:val="003E32F2"/>
    <w:rsid w:val="003E7F8B"/>
    <w:rsid w:val="003F088B"/>
    <w:rsid w:val="003F243E"/>
    <w:rsid w:val="003F56A2"/>
    <w:rsid w:val="00412869"/>
    <w:rsid w:val="004146D0"/>
    <w:rsid w:val="00415E68"/>
    <w:rsid w:val="00417623"/>
    <w:rsid w:val="00421964"/>
    <w:rsid w:val="00421E3D"/>
    <w:rsid w:val="004235F4"/>
    <w:rsid w:val="0042468A"/>
    <w:rsid w:val="00425299"/>
    <w:rsid w:val="0043105B"/>
    <w:rsid w:val="00433DE7"/>
    <w:rsid w:val="00440219"/>
    <w:rsid w:val="0044216F"/>
    <w:rsid w:val="00451F7E"/>
    <w:rsid w:val="00452397"/>
    <w:rsid w:val="00456125"/>
    <w:rsid w:val="00456B83"/>
    <w:rsid w:val="004609F5"/>
    <w:rsid w:val="0046721F"/>
    <w:rsid w:val="00475C15"/>
    <w:rsid w:val="0048059A"/>
    <w:rsid w:val="00485AEF"/>
    <w:rsid w:val="00494DC0"/>
    <w:rsid w:val="004A43D4"/>
    <w:rsid w:val="004A4C24"/>
    <w:rsid w:val="004B1EA6"/>
    <w:rsid w:val="004B1EB1"/>
    <w:rsid w:val="004B218B"/>
    <w:rsid w:val="004B43C7"/>
    <w:rsid w:val="004C2366"/>
    <w:rsid w:val="004D0DB0"/>
    <w:rsid w:val="004D1042"/>
    <w:rsid w:val="004D3AB4"/>
    <w:rsid w:val="004E0211"/>
    <w:rsid w:val="004E511A"/>
    <w:rsid w:val="004E6113"/>
    <w:rsid w:val="004F6722"/>
    <w:rsid w:val="00503FC7"/>
    <w:rsid w:val="00504A66"/>
    <w:rsid w:val="005066C5"/>
    <w:rsid w:val="005067E1"/>
    <w:rsid w:val="0052222E"/>
    <w:rsid w:val="00531E96"/>
    <w:rsid w:val="00536131"/>
    <w:rsid w:val="005425E1"/>
    <w:rsid w:val="005427D6"/>
    <w:rsid w:val="005429AA"/>
    <w:rsid w:val="00553A9A"/>
    <w:rsid w:val="005556AE"/>
    <w:rsid w:val="00555F4A"/>
    <w:rsid w:val="005573C0"/>
    <w:rsid w:val="005632D4"/>
    <w:rsid w:val="00565FFF"/>
    <w:rsid w:val="0059073C"/>
    <w:rsid w:val="005934E1"/>
    <w:rsid w:val="005B07D1"/>
    <w:rsid w:val="005B3F5F"/>
    <w:rsid w:val="005B5D2B"/>
    <w:rsid w:val="005B5F05"/>
    <w:rsid w:val="005B669B"/>
    <w:rsid w:val="005C1CAC"/>
    <w:rsid w:val="005C2ACA"/>
    <w:rsid w:val="005C6CE1"/>
    <w:rsid w:val="005D00BE"/>
    <w:rsid w:val="005D0FD1"/>
    <w:rsid w:val="005D44C5"/>
    <w:rsid w:val="005D758D"/>
    <w:rsid w:val="005E0E2C"/>
    <w:rsid w:val="005E4158"/>
    <w:rsid w:val="005E7AD2"/>
    <w:rsid w:val="005E7C8E"/>
    <w:rsid w:val="005F5156"/>
    <w:rsid w:val="005F6744"/>
    <w:rsid w:val="00600BD2"/>
    <w:rsid w:val="0060161E"/>
    <w:rsid w:val="00602E25"/>
    <w:rsid w:val="006052DD"/>
    <w:rsid w:val="00605BF0"/>
    <w:rsid w:val="00616ACD"/>
    <w:rsid w:val="00616B6D"/>
    <w:rsid w:val="00632649"/>
    <w:rsid w:val="00641990"/>
    <w:rsid w:val="006449E0"/>
    <w:rsid w:val="00647521"/>
    <w:rsid w:val="00647630"/>
    <w:rsid w:val="00663341"/>
    <w:rsid w:val="0066666D"/>
    <w:rsid w:val="00675357"/>
    <w:rsid w:val="006830D0"/>
    <w:rsid w:val="00687DA5"/>
    <w:rsid w:val="00690DB0"/>
    <w:rsid w:val="00694A97"/>
    <w:rsid w:val="00695398"/>
    <w:rsid w:val="0069666A"/>
    <w:rsid w:val="00697F46"/>
    <w:rsid w:val="006A07C6"/>
    <w:rsid w:val="006B418B"/>
    <w:rsid w:val="006B41A4"/>
    <w:rsid w:val="006B5B7F"/>
    <w:rsid w:val="006C0B1D"/>
    <w:rsid w:val="006D03CF"/>
    <w:rsid w:val="006D2FC7"/>
    <w:rsid w:val="006D49AA"/>
    <w:rsid w:val="006D7BD8"/>
    <w:rsid w:val="006D7BE0"/>
    <w:rsid w:val="006E5CA2"/>
    <w:rsid w:val="006F1EEC"/>
    <w:rsid w:val="006F79F7"/>
    <w:rsid w:val="0070169C"/>
    <w:rsid w:val="0070617F"/>
    <w:rsid w:val="00707119"/>
    <w:rsid w:val="00711DCA"/>
    <w:rsid w:val="0071432F"/>
    <w:rsid w:val="007201BC"/>
    <w:rsid w:val="0073207C"/>
    <w:rsid w:val="00742BB6"/>
    <w:rsid w:val="007478EE"/>
    <w:rsid w:val="0075346C"/>
    <w:rsid w:val="00765787"/>
    <w:rsid w:val="00770345"/>
    <w:rsid w:val="00773059"/>
    <w:rsid w:val="00775120"/>
    <w:rsid w:val="00780315"/>
    <w:rsid w:val="007805AA"/>
    <w:rsid w:val="0078063D"/>
    <w:rsid w:val="00787AD2"/>
    <w:rsid w:val="00791F7A"/>
    <w:rsid w:val="00793B5C"/>
    <w:rsid w:val="007945E3"/>
    <w:rsid w:val="00796FE1"/>
    <w:rsid w:val="007A1496"/>
    <w:rsid w:val="007B1510"/>
    <w:rsid w:val="007B689B"/>
    <w:rsid w:val="007C1033"/>
    <w:rsid w:val="007C2814"/>
    <w:rsid w:val="007C36A3"/>
    <w:rsid w:val="007C7419"/>
    <w:rsid w:val="007D18CD"/>
    <w:rsid w:val="007D1AE0"/>
    <w:rsid w:val="007D4E57"/>
    <w:rsid w:val="007E6B61"/>
    <w:rsid w:val="007F1C40"/>
    <w:rsid w:val="007F6E49"/>
    <w:rsid w:val="00800A1B"/>
    <w:rsid w:val="00800C8C"/>
    <w:rsid w:val="00807921"/>
    <w:rsid w:val="0081726D"/>
    <w:rsid w:val="00823340"/>
    <w:rsid w:val="00824C1A"/>
    <w:rsid w:val="008277C1"/>
    <w:rsid w:val="00831CB3"/>
    <w:rsid w:val="00841A6A"/>
    <w:rsid w:val="00864E93"/>
    <w:rsid w:val="00865E33"/>
    <w:rsid w:val="008768ED"/>
    <w:rsid w:val="008777DE"/>
    <w:rsid w:val="00877C8B"/>
    <w:rsid w:val="00890321"/>
    <w:rsid w:val="00890C43"/>
    <w:rsid w:val="00891AA4"/>
    <w:rsid w:val="00892CA2"/>
    <w:rsid w:val="0089346E"/>
    <w:rsid w:val="008960D0"/>
    <w:rsid w:val="008A1B5F"/>
    <w:rsid w:val="008B1E7E"/>
    <w:rsid w:val="008B3E67"/>
    <w:rsid w:val="008B4BD7"/>
    <w:rsid w:val="008C4C4F"/>
    <w:rsid w:val="008D33A3"/>
    <w:rsid w:val="008D5981"/>
    <w:rsid w:val="008E407D"/>
    <w:rsid w:val="008E52F9"/>
    <w:rsid w:val="008E7B18"/>
    <w:rsid w:val="009029BC"/>
    <w:rsid w:val="00906305"/>
    <w:rsid w:val="00912AC6"/>
    <w:rsid w:val="00914777"/>
    <w:rsid w:val="00920426"/>
    <w:rsid w:val="009443FF"/>
    <w:rsid w:val="00947EF1"/>
    <w:rsid w:val="00956527"/>
    <w:rsid w:val="00964607"/>
    <w:rsid w:val="00965CF3"/>
    <w:rsid w:val="00966114"/>
    <w:rsid w:val="009679B8"/>
    <w:rsid w:val="00977AF9"/>
    <w:rsid w:val="00996ABB"/>
    <w:rsid w:val="009A04D7"/>
    <w:rsid w:val="009A6DD6"/>
    <w:rsid w:val="009A73F9"/>
    <w:rsid w:val="009C4D37"/>
    <w:rsid w:val="009D0FBF"/>
    <w:rsid w:val="009D2460"/>
    <w:rsid w:val="009F05D3"/>
    <w:rsid w:val="009F76BB"/>
    <w:rsid w:val="00A053DA"/>
    <w:rsid w:val="00A21012"/>
    <w:rsid w:val="00A37AD3"/>
    <w:rsid w:val="00A42588"/>
    <w:rsid w:val="00A50D62"/>
    <w:rsid w:val="00A522C3"/>
    <w:rsid w:val="00A532A7"/>
    <w:rsid w:val="00A61B17"/>
    <w:rsid w:val="00A624C5"/>
    <w:rsid w:val="00A62535"/>
    <w:rsid w:val="00A66A79"/>
    <w:rsid w:val="00A70735"/>
    <w:rsid w:val="00A72F89"/>
    <w:rsid w:val="00A756E5"/>
    <w:rsid w:val="00A77CDA"/>
    <w:rsid w:val="00A8028A"/>
    <w:rsid w:val="00A82324"/>
    <w:rsid w:val="00A83724"/>
    <w:rsid w:val="00A853C3"/>
    <w:rsid w:val="00AA1CA8"/>
    <w:rsid w:val="00AA33B7"/>
    <w:rsid w:val="00AC17F6"/>
    <w:rsid w:val="00AC184F"/>
    <w:rsid w:val="00AC2A9B"/>
    <w:rsid w:val="00AC39DB"/>
    <w:rsid w:val="00AD35A2"/>
    <w:rsid w:val="00AE36FF"/>
    <w:rsid w:val="00AE4D2A"/>
    <w:rsid w:val="00AE5F01"/>
    <w:rsid w:val="00AF0084"/>
    <w:rsid w:val="00AF46DD"/>
    <w:rsid w:val="00AF572B"/>
    <w:rsid w:val="00B01CC3"/>
    <w:rsid w:val="00B076BF"/>
    <w:rsid w:val="00B34A9E"/>
    <w:rsid w:val="00B5396F"/>
    <w:rsid w:val="00B542C4"/>
    <w:rsid w:val="00B64C61"/>
    <w:rsid w:val="00B75CE9"/>
    <w:rsid w:val="00B76D1F"/>
    <w:rsid w:val="00B80854"/>
    <w:rsid w:val="00B8470F"/>
    <w:rsid w:val="00BA08D6"/>
    <w:rsid w:val="00BA2B84"/>
    <w:rsid w:val="00BA570B"/>
    <w:rsid w:val="00BB3355"/>
    <w:rsid w:val="00BB33F3"/>
    <w:rsid w:val="00BB4499"/>
    <w:rsid w:val="00BC306F"/>
    <w:rsid w:val="00BC63E4"/>
    <w:rsid w:val="00BC7E35"/>
    <w:rsid w:val="00BE2147"/>
    <w:rsid w:val="00BF4FDD"/>
    <w:rsid w:val="00BF6165"/>
    <w:rsid w:val="00BF6BFA"/>
    <w:rsid w:val="00C11491"/>
    <w:rsid w:val="00C167F1"/>
    <w:rsid w:val="00C27DF9"/>
    <w:rsid w:val="00C35BF4"/>
    <w:rsid w:val="00C36FDD"/>
    <w:rsid w:val="00C447D5"/>
    <w:rsid w:val="00C44EEB"/>
    <w:rsid w:val="00C45F11"/>
    <w:rsid w:val="00C45F12"/>
    <w:rsid w:val="00C56D71"/>
    <w:rsid w:val="00C7014A"/>
    <w:rsid w:val="00C728B4"/>
    <w:rsid w:val="00C74197"/>
    <w:rsid w:val="00C812EB"/>
    <w:rsid w:val="00C8212D"/>
    <w:rsid w:val="00C8383C"/>
    <w:rsid w:val="00C844E2"/>
    <w:rsid w:val="00C91B02"/>
    <w:rsid w:val="00CA1E43"/>
    <w:rsid w:val="00CA2B11"/>
    <w:rsid w:val="00CA39D1"/>
    <w:rsid w:val="00CB2949"/>
    <w:rsid w:val="00CB3F4B"/>
    <w:rsid w:val="00CB3F9E"/>
    <w:rsid w:val="00CB63BB"/>
    <w:rsid w:val="00CC14F2"/>
    <w:rsid w:val="00CD7179"/>
    <w:rsid w:val="00CE03C0"/>
    <w:rsid w:val="00CF2612"/>
    <w:rsid w:val="00CF2A2C"/>
    <w:rsid w:val="00CF2BAC"/>
    <w:rsid w:val="00CF3815"/>
    <w:rsid w:val="00CF7BD5"/>
    <w:rsid w:val="00D00859"/>
    <w:rsid w:val="00D04775"/>
    <w:rsid w:val="00D1345A"/>
    <w:rsid w:val="00D23A9A"/>
    <w:rsid w:val="00D3491D"/>
    <w:rsid w:val="00D45547"/>
    <w:rsid w:val="00D528DA"/>
    <w:rsid w:val="00D56817"/>
    <w:rsid w:val="00D578E0"/>
    <w:rsid w:val="00D57E34"/>
    <w:rsid w:val="00D6713F"/>
    <w:rsid w:val="00D74B6B"/>
    <w:rsid w:val="00D8465C"/>
    <w:rsid w:val="00D85A97"/>
    <w:rsid w:val="00DA0BFD"/>
    <w:rsid w:val="00DA4612"/>
    <w:rsid w:val="00DA7D99"/>
    <w:rsid w:val="00DC25D3"/>
    <w:rsid w:val="00DC3E05"/>
    <w:rsid w:val="00DC73FB"/>
    <w:rsid w:val="00DD0B37"/>
    <w:rsid w:val="00DD1FB2"/>
    <w:rsid w:val="00DD49BA"/>
    <w:rsid w:val="00DE040E"/>
    <w:rsid w:val="00DE2D06"/>
    <w:rsid w:val="00DE5AC9"/>
    <w:rsid w:val="00DE64E5"/>
    <w:rsid w:val="00DF0097"/>
    <w:rsid w:val="00DF4EDE"/>
    <w:rsid w:val="00DF52D1"/>
    <w:rsid w:val="00DF680B"/>
    <w:rsid w:val="00DF77A8"/>
    <w:rsid w:val="00E127D0"/>
    <w:rsid w:val="00E15FF0"/>
    <w:rsid w:val="00E1619D"/>
    <w:rsid w:val="00E25FEB"/>
    <w:rsid w:val="00E31CDB"/>
    <w:rsid w:val="00E330F1"/>
    <w:rsid w:val="00E425A4"/>
    <w:rsid w:val="00E436FE"/>
    <w:rsid w:val="00E43C4D"/>
    <w:rsid w:val="00E551ED"/>
    <w:rsid w:val="00E577C9"/>
    <w:rsid w:val="00E7567A"/>
    <w:rsid w:val="00E830A2"/>
    <w:rsid w:val="00E95980"/>
    <w:rsid w:val="00E960F1"/>
    <w:rsid w:val="00EA18E1"/>
    <w:rsid w:val="00EA2E8A"/>
    <w:rsid w:val="00EA6A84"/>
    <w:rsid w:val="00EB2D13"/>
    <w:rsid w:val="00EB3C7F"/>
    <w:rsid w:val="00EB7E1E"/>
    <w:rsid w:val="00EC39A3"/>
    <w:rsid w:val="00EC76C6"/>
    <w:rsid w:val="00ED16A4"/>
    <w:rsid w:val="00ED3E26"/>
    <w:rsid w:val="00ED4438"/>
    <w:rsid w:val="00ED4739"/>
    <w:rsid w:val="00ED515C"/>
    <w:rsid w:val="00EE51AE"/>
    <w:rsid w:val="00EE772E"/>
    <w:rsid w:val="00EF06AC"/>
    <w:rsid w:val="00EF0C8A"/>
    <w:rsid w:val="00EF7479"/>
    <w:rsid w:val="00EF78CF"/>
    <w:rsid w:val="00F04361"/>
    <w:rsid w:val="00F067E7"/>
    <w:rsid w:val="00F205D2"/>
    <w:rsid w:val="00F241A5"/>
    <w:rsid w:val="00F3019A"/>
    <w:rsid w:val="00F30ECB"/>
    <w:rsid w:val="00F31BF2"/>
    <w:rsid w:val="00F37078"/>
    <w:rsid w:val="00F46BE4"/>
    <w:rsid w:val="00F4727F"/>
    <w:rsid w:val="00F52458"/>
    <w:rsid w:val="00F567C4"/>
    <w:rsid w:val="00F57176"/>
    <w:rsid w:val="00F66D2D"/>
    <w:rsid w:val="00F67B8E"/>
    <w:rsid w:val="00F82B20"/>
    <w:rsid w:val="00F856B7"/>
    <w:rsid w:val="00F95958"/>
    <w:rsid w:val="00FB0D46"/>
    <w:rsid w:val="00FB40AD"/>
    <w:rsid w:val="00FB5B0F"/>
    <w:rsid w:val="00FC0CE6"/>
    <w:rsid w:val="00FC2E85"/>
    <w:rsid w:val="00FE1DE3"/>
    <w:rsid w:val="00FE3850"/>
    <w:rsid w:val="00FF437C"/>
    <w:rsid w:val="00FF509A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2D72F"/>
  <w15:docId w15:val="{E2A61E62-CBAE-4AB7-A08E-B635170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A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b/>
      <w:bCs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vAnchor="page" w:hAnchor="page" w:xAlign="center" w:y="2881"/>
      <w:ind w:left="2880"/>
    </w:pPr>
    <w:rPr>
      <w:sz w:val="24"/>
    </w:rPr>
  </w:style>
  <w:style w:type="paragraph" w:styleId="BodyText">
    <w:name w:val="Body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14"/>
    </w:rPr>
  </w:style>
  <w:style w:type="paragraph" w:customStyle="1" w:styleId="ListNumIndent5">
    <w:name w:val="_List Num Indent .5"/>
    <w:basedOn w:val="BodyText"/>
    <w:autoRedefine/>
  </w:style>
  <w:style w:type="paragraph" w:customStyle="1" w:styleId="ListIndent5">
    <w:name w:val="_List Indent .5"/>
    <w:basedOn w:val="BodyText"/>
    <w:autoRedefine/>
    <w:pPr>
      <w:ind w:left="720"/>
    </w:pPr>
  </w:style>
  <w:style w:type="paragraph" w:customStyle="1" w:styleId="aPoint">
    <w:name w:val="aPoint"/>
    <w:basedOn w:val="BodyText"/>
    <w:next w:val="Normal"/>
    <w:pPr>
      <w:spacing w:after="240"/>
      <w:outlineLvl w:val="1"/>
    </w:pPr>
    <w:rPr>
      <w:b/>
    </w:rPr>
  </w:style>
  <w:style w:type="paragraph" w:customStyle="1" w:styleId="Article">
    <w:name w:val="Article"/>
    <w:basedOn w:val="BodyText"/>
    <w:next w:val="Normal"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outlineLvl w:val="0"/>
    </w:pPr>
    <w:rPr>
      <w:b/>
      <w:caps/>
      <w:u w:val="single"/>
    </w:rPr>
  </w:style>
  <w:style w:type="paragraph" w:styleId="BodyText2">
    <w:name w:val="Body Text 2"/>
    <w:basedOn w:val="Normal"/>
    <w:semiHidden/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semiHidden/>
    <w:rPr>
      <w:i/>
      <w:iCs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</w:style>
  <w:style w:type="paragraph" w:customStyle="1" w:styleId="paragraph-e">
    <w:name w:val="paragraph-e"/>
    <w:basedOn w:val="Normal"/>
    <w:pPr>
      <w:snapToGrid w:val="0"/>
      <w:spacing w:after="120"/>
      <w:ind w:left="1117" w:hanging="400"/>
    </w:pPr>
    <w:rPr>
      <w:rFonts w:ascii="Times New Roman" w:eastAsia="Arial Unicode MS" w:hAnsi="Times New Roman"/>
      <w:sz w:val="26"/>
      <w:szCs w:val="26"/>
      <w:lang w:val="en-CA"/>
    </w:rPr>
  </w:style>
  <w:style w:type="paragraph" w:customStyle="1" w:styleId="section-e">
    <w:name w:val="section-e"/>
    <w:basedOn w:val="Normal"/>
    <w:pPr>
      <w:snapToGrid w:val="0"/>
      <w:spacing w:before="240" w:after="120"/>
      <w:ind w:firstLine="600"/>
    </w:pPr>
    <w:rPr>
      <w:rFonts w:ascii="Times New Roman" w:eastAsia="Arial Unicode MS" w:hAnsi="Times New Roman"/>
      <w:sz w:val="26"/>
      <w:szCs w:val="26"/>
      <w:lang w:val="en-CA"/>
    </w:rPr>
  </w:style>
  <w:style w:type="paragraph" w:customStyle="1" w:styleId="subsection-e">
    <w:name w:val="subsection-e"/>
    <w:basedOn w:val="Normal"/>
    <w:pPr>
      <w:snapToGrid w:val="0"/>
      <w:spacing w:after="120"/>
      <w:ind w:firstLine="600"/>
    </w:pPr>
    <w:rPr>
      <w:rFonts w:ascii="Times New Roman" w:eastAsia="Arial Unicode MS" w:hAnsi="Times New Roman"/>
      <w:sz w:val="26"/>
      <w:szCs w:val="26"/>
      <w:lang w:val="en-CA"/>
    </w:rPr>
  </w:style>
  <w:style w:type="paragraph" w:customStyle="1" w:styleId="headnote-e">
    <w:name w:val="headnote-e"/>
    <w:basedOn w:val="Normal"/>
    <w:pPr>
      <w:keepNext/>
      <w:snapToGrid w:val="0"/>
      <w:spacing w:before="480" w:after="120"/>
    </w:pPr>
    <w:rPr>
      <w:rFonts w:ascii="Times New Roman" w:eastAsia="Arial Unicode MS" w:hAnsi="Times New Roman"/>
      <w:b/>
      <w:bCs/>
      <w:sz w:val="26"/>
      <w:szCs w:val="26"/>
      <w:lang w:val="en-CA"/>
    </w:rPr>
  </w:style>
  <w:style w:type="character" w:customStyle="1" w:styleId="BodyText2Char">
    <w:name w:val="Body Text 2 Char"/>
    <w:basedOn w:val="DefaultParagraphFont"/>
    <w:rPr>
      <w:rFonts w:ascii="Arial" w:hAnsi="Arial"/>
      <w:sz w:val="24"/>
      <w:lang w:val="en-US" w:eastAsia="en-US" w:bidi="ar-SA"/>
    </w:rPr>
  </w:style>
  <w:style w:type="paragraph" w:styleId="BodyTextIndent">
    <w:name w:val="Body Text Indent"/>
    <w:basedOn w:val="Normal"/>
    <w:semiHidden/>
    <w:pPr>
      <w:ind w:left="360" w:hanging="360"/>
    </w:pPr>
    <w:rPr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3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3C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0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B1E7E"/>
    <w:rPr>
      <w:rFonts w:ascii="Arial" w:hAnsi="Arial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335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333525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127D0"/>
    <w:pPr>
      <w:tabs>
        <w:tab w:val="right" w:leader="dot" w:pos="9350"/>
        <w:tab w:val="right" w:leader="dot" w:pos="9450"/>
      </w:tabs>
      <w:spacing w:before="120" w:after="120"/>
    </w:pPr>
    <w:rPr>
      <w:rFonts w:cs="Arial"/>
      <w:b/>
      <w:bCs/>
      <w:noProof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E127D0"/>
    <w:pPr>
      <w:tabs>
        <w:tab w:val="right" w:leader="dot" w:pos="9450"/>
      </w:tabs>
      <w:spacing w:after="80"/>
      <w:ind w:left="216" w:firstLine="43"/>
    </w:pPr>
    <w:rPr>
      <w:rFonts w:cs="Arial"/>
      <w:noProof/>
    </w:rPr>
  </w:style>
  <w:style w:type="table" w:styleId="TableGrid">
    <w:name w:val="Table Grid"/>
    <w:basedOn w:val="TableNormal"/>
    <w:uiPriority w:val="39"/>
    <w:rsid w:val="0025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3F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216D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7C7419"/>
    <w:pPr>
      <w:spacing w:after="120"/>
      <w:ind w:left="360"/>
    </w:pPr>
    <w:rPr>
      <w:rFonts w:ascii="Comic Sans MS" w:hAnsi="Comic Sans 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419"/>
    <w:rPr>
      <w:rFonts w:ascii="Comic Sans MS" w:hAnsi="Comic Sans MS"/>
      <w:sz w:val="16"/>
      <w:szCs w:val="16"/>
    </w:rPr>
  </w:style>
  <w:style w:type="paragraph" w:customStyle="1" w:styleId="Default">
    <w:name w:val="Default"/>
    <w:rsid w:val="00073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E56AD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E56AD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E56AD"/>
    <w:rPr>
      <w:rFonts w:ascii="Arial" w:hAnsi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56AD"/>
    <w:rPr>
      <w:rFonts w:ascii="Arial" w:hAnsi="Arial"/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E56AD"/>
    <w:rPr>
      <w:rFonts w:ascii="Arial" w:hAnsi="Arial"/>
      <w:sz w:val="22"/>
    </w:rPr>
  </w:style>
  <w:style w:type="character" w:customStyle="1" w:styleId="A5">
    <w:name w:val="A5"/>
    <w:uiPriority w:val="99"/>
    <w:rsid w:val="001E56AD"/>
    <w:rPr>
      <w:rFonts w:cs="Source Sans Pro"/>
      <w:color w:val="211E1F"/>
      <w:sz w:val="20"/>
      <w:szCs w:val="20"/>
    </w:rPr>
  </w:style>
  <w:style w:type="character" w:customStyle="1" w:styleId="A3">
    <w:name w:val="A3"/>
    <w:uiPriority w:val="99"/>
    <w:rsid w:val="001E56AD"/>
    <w:rPr>
      <w:rFonts w:cs="Source Sans Pro SemiBold"/>
      <w:b/>
      <w:bCs/>
      <w:color w:val="211E1F"/>
      <w:sz w:val="22"/>
      <w:szCs w:val="22"/>
    </w:rPr>
  </w:style>
  <w:style w:type="paragraph" w:styleId="NoSpacing">
    <w:name w:val="No Spacing"/>
    <w:link w:val="NoSpacingChar"/>
    <w:uiPriority w:val="1"/>
    <w:qFormat/>
    <w:rsid w:val="001E56A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E56A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E56AD"/>
    <w:rPr>
      <w:rFonts w:ascii="Arial" w:hAnsi="Arial"/>
      <w:b/>
      <w:bCs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1E56AD"/>
    <w:pPr>
      <w:ind w:left="720"/>
    </w:pPr>
    <w:rPr>
      <w:rFonts w:asciiTheme="minorHAnsi" w:eastAsiaTheme="minorHAnsi" w:hAnsiTheme="minorHAnsi" w:cstheme="minorHAnsi"/>
      <w:sz w:val="20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1E56AD"/>
    <w:pPr>
      <w:ind w:left="960"/>
    </w:pPr>
    <w:rPr>
      <w:rFonts w:asciiTheme="minorHAnsi" w:eastAsiaTheme="minorHAnsi" w:hAnsiTheme="minorHAnsi" w:cstheme="minorHAnsi"/>
      <w:sz w:val="20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1E56AD"/>
    <w:pPr>
      <w:ind w:left="1200"/>
    </w:pPr>
    <w:rPr>
      <w:rFonts w:asciiTheme="minorHAnsi" w:eastAsiaTheme="minorHAnsi" w:hAnsiTheme="minorHAnsi" w:cstheme="minorHAnsi"/>
      <w:sz w:val="20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1E56AD"/>
    <w:pPr>
      <w:ind w:left="1440"/>
    </w:pPr>
    <w:rPr>
      <w:rFonts w:asciiTheme="minorHAnsi" w:eastAsiaTheme="minorHAnsi" w:hAnsiTheme="minorHAnsi" w:cstheme="minorHAnsi"/>
      <w:sz w:val="20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1E56AD"/>
    <w:pPr>
      <w:ind w:left="1680"/>
    </w:pPr>
    <w:rPr>
      <w:rFonts w:asciiTheme="minorHAnsi" w:eastAsiaTheme="minorHAnsi" w:hAnsiTheme="minorHAnsi" w:cstheme="minorHAnsi"/>
      <w:sz w:val="20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1E56AD"/>
    <w:pPr>
      <w:ind w:left="1920"/>
    </w:pPr>
    <w:rPr>
      <w:rFonts w:asciiTheme="minorHAnsi" w:eastAsiaTheme="minorHAnsi" w:hAnsiTheme="minorHAnsi" w:cstheme="minorHAnsi"/>
      <w:sz w:val="20"/>
      <w:lang w:val="en-CA"/>
    </w:rPr>
  </w:style>
  <w:style w:type="paragraph" w:customStyle="1" w:styleId="BasicParagraph">
    <w:name w:val="[Basic Paragraph]"/>
    <w:basedOn w:val="Normal"/>
    <w:uiPriority w:val="99"/>
    <w:rsid w:val="00711DC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9744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660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6482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S\OneDrive%20-%20Ontario%20Nurses%20Association\Desktop\ONA_Witness%20FormForFatalityCriticalInjuryIllnessAccidentAndExp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2510F59E8F140A5C34B5D0C9EC165" ma:contentTypeVersion="13" ma:contentTypeDescription="Create a new document." ma:contentTypeScope="" ma:versionID="68f9fb09746ee2ed527ea6540ce63c7e">
  <xsd:schema xmlns:xsd="http://www.w3.org/2001/XMLSchema" xmlns:xs="http://www.w3.org/2001/XMLSchema" xmlns:p="http://schemas.microsoft.com/office/2006/metadata/properties" xmlns:ns3="721cd6c0-ac23-410e-a84b-172a0b66938c" xmlns:ns4="d123a489-504b-4556-b5f0-8a0d72848f55" targetNamespace="http://schemas.microsoft.com/office/2006/metadata/properties" ma:root="true" ma:fieldsID="f09708e2a723fbe6f73c5bde627830c4" ns3:_="" ns4:_="">
    <xsd:import namespace="721cd6c0-ac23-410e-a84b-172a0b66938c"/>
    <xsd:import namespace="d123a489-504b-4556-b5f0-8a0d72848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d6c0-ac23-410e-a84b-172a0b669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a489-504b-4556-b5f0-8a0d72848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440-B702-4F3F-99B2-08C7C2797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4C056-B4EA-4B8C-B2C3-AC8B85D01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11661-F5CF-4075-9925-E3D7D811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cd6c0-ac23-410e-a84b-172a0b66938c"/>
    <ds:schemaRef ds:uri="d123a489-504b-4556-b5f0-8a0d7284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13108-3417-4EB0-86A2-92E59BE9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ONA_Witness FormForFatalityCriticalInjuryIllnessAccidentAndExposure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US Dept of Labour</vt:lpstr>
    </vt:vector>
  </TitlesOfParts>
  <Company>DEMO</Company>
  <LinksUpToDate>false</LinksUpToDate>
  <CharactersWithSpaces>1118</CharactersWithSpaces>
  <SharedDoc>false</SharedDoc>
  <HLinks>
    <vt:vector size="6" baseType="variant">
      <vt:variant>
        <vt:i4>7536724</vt:i4>
      </vt:variant>
      <vt:variant>
        <vt:i4>1026</vt:i4>
      </vt:variant>
      <vt:variant>
        <vt:i4>1025</vt:i4>
      </vt:variant>
      <vt:variant>
        <vt:i4>1</vt:i4>
      </vt:variant>
      <vt:variant>
        <vt:lpwstr>logo_sm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US Dept of Labour</dc:title>
  <dc:subject/>
  <dc:creator>Erica Studer</dc:creator>
  <cp:keywords/>
  <dc:description/>
  <cp:lastModifiedBy>Erica Studer</cp:lastModifiedBy>
  <cp:revision>1</cp:revision>
  <cp:lastPrinted>2004-08-09T20:19:00Z</cp:lastPrinted>
  <dcterms:created xsi:type="dcterms:W3CDTF">2021-04-21T19:42:00Z</dcterms:created>
  <dcterms:modified xsi:type="dcterms:W3CDTF">2021-04-21T19:42:00Z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0x010100AA32510F59E8F140A5C34B5D0C9EC165</vt:lpwstr>
  </property>
</Properties>
</file>